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D" w:rsidRPr="004B7891" w:rsidRDefault="0067706D" w:rsidP="004B7891">
      <w:pPr>
        <w:suppressAutoHyphens/>
        <w:jc w:val="center"/>
        <w:rPr>
          <w:sz w:val="8"/>
          <w:szCs w:val="8"/>
          <w:lang w:eastAsia="ar-SA"/>
        </w:rPr>
      </w:pPr>
      <w:r w:rsidRPr="00BA176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 filled="t">
            <v:imagedata r:id="rId5" o:title=""/>
          </v:shape>
        </w:pict>
      </w:r>
    </w:p>
    <w:p w:rsidR="0067706D" w:rsidRPr="004B7891" w:rsidRDefault="0067706D" w:rsidP="004B7891">
      <w:pPr>
        <w:suppressAutoHyphens/>
        <w:jc w:val="center"/>
        <w:rPr>
          <w:sz w:val="8"/>
          <w:szCs w:val="8"/>
          <w:lang w:eastAsia="ar-SA"/>
        </w:rPr>
      </w:pPr>
    </w:p>
    <w:p w:rsidR="0067706D" w:rsidRPr="004B7891" w:rsidRDefault="0067706D" w:rsidP="004B7891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О</w:t>
      </w:r>
      <w:r w:rsidRPr="004B7891">
        <w:rPr>
          <w:b/>
          <w:sz w:val="36"/>
          <w:szCs w:val="36"/>
          <w:lang w:eastAsia="ar-SA"/>
        </w:rPr>
        <w:t xml:space="preserve"> С </w:t>
      </w:r>
      <w:r>
        <w:rPr>
          <w:b/>
          <w:sz w:val="36"/>
          <w:szCs w:val="36"/>
          <w:lang w:eastAsia="ar-SA"/>
        </w:rPr>
        <w:t>Т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А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Н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О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В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Л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Е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Н</w:t>
      </w:r>
      <w:r w:rsidRPr="004B7891">
        <w:rPr>
          <w:b/>
          <w:sz w:val="36"/>
          <w:szCs w:val="36"/>
          <w:lang w:eastAsia="ar-SA"/>
        </w:rPr>
        <w:t xml:space="preserve"> </w:t>
      </w:r>
      <w:r>
        <w:rPr>
          <w:b/>
          <w:sz w:val="36"/>
          <w:szCs w:val="36"/>
          <w:lang w:eastAsia="ar-SA"/>
        </w:rPr>
        <w:t>И Е</w:t>
      </w:r>
    </w:p>
    <w:p w:rsidR="0067706D" w:rsidRPr="004B7891" w:rsidRDefault="0067706D" w:rsidP="004B7891">
      <w:pPr>
        <w:suppressAutoHyphens/>
        <w:jc w:val="center"/>
        <w:rPr>
          <w:b/>
          <w:sz w:val="20"/>
          <w:szCs w:val="20"/>
          <w:lang w:eastAsia="ar-SA"/>
        </w:rPr>
      </w:pPr>
    </w:p>
    <w:p w:rsidR="0067706D" w:rsidRPr="004B7891" w:rsidRDefault="0067706D" w:rsidP="004B7891">
      <w:pPr>
        <w:suppressAutoHyphens/>
        <w:jc w:val="center"/>
        <w:rPr>
          <w:b/>
          <w:lang w:eastAsia="ar-SA"/>
        </w:rPr>
      </w:pPr>
      <w:r w:rsidRPr="004B7891">
        <w:rPr>
          <w:b/>
          <w:lang w:eastAsia="ar-SA"/>
        </w:rPr>
        <w:t xml:space="preserve">АДМИНИСТРАЦИИ  МУНИЦИПАЛЬНОГО ОБРАЗОВАНИЯ </w:t>
      </w:r>
    </w:p>
    <w:p w:rsidR="0067706D" w:rsidRPr="004B7891" w:rsidRDefault="0067706D" w:rsidP="004B7891">
      <w:pPr>
        <w:suppressAutoHyphens/>
        <w:jc w:val="center"/>
        <w:rPr>
          <w:b/>
          <w:lang w:eastAsia="ar-SA"/>
        </w:rPr>
      </w:pPr>
      <w:r w:rsidRPr="004B7891">
        <w:rPr>
          <w:b/>
          <w:lang w:eastAsia="ar-SA"/>
        </w:rPr>
        <w:t>ПРИМОРСКО-АХТАРСКИЙ РАЙОН</w:t>
      </w:r>
    </w:p>
    <w:p w:rsidR="0067706D" w:rsidRPr="004B7891" w:rsidRDefault="0067706D" w:rsidP="004B7891">
      <w:pPr>
        <w:suppressAutoHyphens/>
        <w:jc w:val="center"/>
        <w:rPr>
          <w:b/>
          <w:lang w:eastAsia="ar-SA"/>
        </w:rPr>
      </w:pPr>
    </w:p>
    <w:p w:rsidR="0067706D" w:rsidRPr="004B7891" w:rsidRDefault="0067706D" w:rsidP="004B7891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о</w:t>
      </w:r>
      <w:r w:rsidRPr="004B7891">
        <w:rPr>
          <w:sz w:val="24"/>
          <w:szCs w:val="24"/>
          <w:lang w:eastAsia="ar-SA"/>
        </w:rPr>
        <w:t xml:space="preserve">т  </w:t>
      </w:r>
      <w:r>
        <w:rPr>
          <w:sz w:val="24"/>
          <w:szCs w:val="24"/>
          <w:lang w:eastAsia="ar-SA"/>
        </w:rPr>
        <w:t>24.01.2012 г</w:t>
      </w:r>
      <w:r w:rsidRPr="004B7891"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</w:t>
      </w:r>
      <w:r w:rsidRPr="004B7891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 xml:space="preserve"> 53</w:t>
      </w:r>
    </w:p>
    <w:p w:rsidR="0067706D" w:rsidRPr="004B7891" w:rsidRDefault="0067706D" w:rsidP="004B7891">
      <w:pPr>
        <w:suppressAutoHyphens/>
        <w:rPr>
          <w:sz w:val="10"/>
          <w:szCs w:val="10"/>
          <w:lang w:eastAsia="ar-SA"/>
        </w:rPr>
      </w:pPr>
    </w:p>
    <w:p w:rsidR="0067706D" w:rsidRPr="004B7891" w:rsidRDefault="0067706D" w:rsidP="004B7891">
      <w:pPr>
        <w:suppressAutoHyphens/>
        <w:jc w:val="center"/>
        <w:rPr>
          <w:sz w:val="24"/>
          <w:szCs w:val="24"/>
          <w:lang w:eastAsia="ar-SA"/>
        </w:rPr>
      </w:pPr>
      <w:r w:rsidRPr="004B7891">
        <w:rPr>
          <w:sz w:val="24"/>
          <w:szCs w:val="24"/>
          <w:lang w:eastAsia="ar-SA"/>
        </w:rPr>
        <w:t>г. Приморско-Ахтарск</w:t>
      </w:r>
    </w:p>
    <w:p w:rsidR="0067706D" w:rsidRPr="004B7891" w:rsidRDefault="0067706D" w:rsidP="004B7891">
      <w:pPr>
        <w:tabs>
          <w:tab w:val="left" w:pos="4110"/>
        </w:tabs>
        <w:suppressAutoHyphens/>
        <w:rPr>
          <w:sz w:val="24"/>
          <w:szCs w:val="24"/>
          <w:lang w:eastAsia="ar-SA"/>
        </w:rPr>
      </w:pPr>
    </w:p>
    <w:p w:rsidR="0067706D" w:rsidRDefault="0067706D" w:rsidP="00D141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67706D" w:rsidRDefault="0067706D" w:rsidP="00D141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566B">
        <w:rPr>
          <w:b/>
          <w:bCs/>
        </w:rPr>
        <w:t>муниципального образования Приморско-Ахтарский район</w:t>
      </w:r>
      <w:r>
        <w:rPr>
          <w:b/>
          <w:bCs/>
        </w:rPr>
        <w:t xml:space="preserve"> </w:t>
      </w:r>
    </w:p>
    <w:p w:rsidR="0067706D" w:rsidRPr="00D11BC4" w:rsidRDefault="0067706D" w:rsidP="00D11B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21</w:t>
      </w:r>
      <w:r w:rsidRPr="00FB5EE1">
        <w:rPr>
          <w:b/>
          <w:bCs/>
        </w:rPr>
        <w:t xml:space="preserve"> </w:t>
      </w:r>
      <w:r>
        <w:rPr>
          <w:b/>
          <w:bCs/>
        </w:rPr>
        <w:t xml:space="preserve">декабря 2011 года № 2891 </w:t>
      </w:r>
      <w:r>
        <w:rPr>
          <w:b/>
          <w:szCs w:val="24"/>
        </w:rPr>
        <w:t>«</w:t>
      </w:r>
      <w:r w:rsidRPr="00DB46F0">
        <w:rPr>
          <w:b/>
          <w:szCs w:val="24"/>
        </w:rPr>
        <w:t>Об утверждении Порядка формирования и ведения реестра  муниципальных услуг (функций) муниципального образования Приморско-Ахтарский район,</w:t>
      </w:r>
      <w:r w:rsidRPr="00DB46F0">
        <w:rPr>
          <w:b/>
        </w:rPr>
        <w:t xml:space="preserve"> размещения сведений на Портале</w:t>
      </w:r>
      <w:r w:rsidRPr="00DB46F0">
        <w:t xml:space="preserve"> </w:t>
      </w:r>
      <w:r w:rsidRPr="00DB46F0">
        <w:rPr>
          <w:b/>
        </w:rPr>
        <w:t>муниципальных услуг (функций) Краснодарского края</w:t>
      </w:r>
      <w:r>
        <w:rPr>
          <w:b/>
        </w:rPr>
        <w:t>»</w:t>
      </w:r>
    </w:p>
    <w:p w:rsidR="0067706D" w:rsidRPr="00DB46F0" w:rsidRDefault="0067706D" w:rsidP="00A4525B">
      <w:pPr>
        <w:jc w:val="both"/>
        <w:rPr>
          <w:b/>
        </w:rPr>
      </w:pPr>
    </w:p>
    <w:p w:rsidR="0067706D" w:rsidRPr="00DB46F0" w:rsidRDefault="0067706D" w:rsidP="00A4525B">
      <w:pPr>
        <w:ind w:firstLine="851"/>
        <w:jc w:val="both"/>
      </w:pPr>
      <w:r>
        <w:rPr>
          <w:szCs w:val="24"/>
        </w:rPr>
        <w:t xml:space="preserve">В связи с уточнением списка сотрудников администрации муниципального образования Приморско-Ахтарский район, ответственных за формирование, предоставление сведений в уполномоченный орган для размещения на Портале муниципальных услуг (функций) Краснодарского края </w:t>
      </w:r>
      <w:r w:rsidRPr="00DB46F0">
        <w:rPr>
          <w:szCs w:val="24"/>
        </w:rPr>
        <w:t xml:space="preserve"> </w:t>
      </w:r>
      <w:r>
        <w:rPr>
          <w:bCs/>
        </w:rPr>
        <w:t xml:space="preserve">администрация </w:t>
      </w:r>
      <w:r w:rsidRPr="009A2F98">
        <w:rPr>
          <w:bCs/>
        </w:rPr>
        <w:t>муниципального образования Приморско-Ахтарский район</w:t>
      </w:r>
      <w:r>
        <w:rPr>
          <w:bCs/>
        </w:rPr>
        <w:t xml:space="preserve">       п о с т а н о в л я е т :</w:t>
      </w:r>
    </w:p>
    <w:p w:rsidR="0067706D" w:rsidRDefault="0067706D" w:rsidP="00D141C8">
      <w:pPr>
        <w:widowControl w:val="0"/>
        <w:autoSpaceDE w:val="0"/>
        <w:autoSpaceDN w:val="0"/>
        <w:adjustRightInd w:val="0"/>
        <w:ind w:firstLine="840"/>
        <w:jc w:val="both"/>
        <w:rPr>
          <w:bCs/>
        </w:rPr>
      </w:pPr>
      <w:r w:rsidRPr="00D141C8">
        <w:t>1.</w:t>
      </w:r>
      <w:r>
        <w:t xml:space="preserve"> В</w:t>
      </w:r>
      <w:r>
        <w:rPr>
          <w:bCs/>
        </w:rPr>
        <w:t xml:space="preserve">нести в постановление администрации </w:t>
      </w:r>
      <w:r w:rsidRPr="009A2F98">
        <w:rPr>
          <w:bCs/>
        </w:rPr>
        <w:t>муниципального образования Приморско-Ахтарский район</w:t>
      </w:r>
      <w:r>
        <w:rPr>
          <w:bCs/>
        </w:rPr>
        <w:t xml:space="preserve"> от 21 декабря 2011 года № 2891 «</w:t>
      </w:r>
      <w:r w:rsidRPr="00D141C8">
        <w:rPr>
          <w:szCs w:val="24"/>
        </w:rPr>
        <w:t>Об утверждении Порядка формирования и ведения реестра  муниципальных услуг (функций) муниципального образования Приморско-Ахтарский район,</w:t>
      </w:r>
      <w:r w:rsidRPr="00D141C8">
        <w:t xml:space="preserve"> размещения сведений на Портале муниципальных услуг (функций) Краснодарского края</w:t>
      </w:r>
      <w:r>
        <w:rPr>
          <w:bCs/>
        </w:rPr>
        <w:t xml:space="preserve">» следующие изменения: </w:t>
      </w:r>
    </w:p>
    <w:p w:rsidR="0067706D" w:rsidRPr="00D141C8" w:rsidRDefault="0067706D" w:rsidP="00D141C8">
      <w:pPr>
        <w:widowControl w:val="0"/>
        <w:autoSpaceDE w:val="0"/>
        <w:autoSpaceDN w:val="0"/>
        <w:adjustRightInd w:val="0"/>
        <w:ind w:firstLine="840"/>
        <w:jc w:val="both"/>
        <w:rPr>
          <w:bCs/>
        </w:rPr>
      </w:pPr>
      <w:r>
        <w:rPr>
          <w:bCs/>
        </w:rPr>
        <w:t>1) приложение № 2 к постановлению изложить в новой редакции согласно приложению к настоящему постановлению.</w:t>
      </w:r>
    </w:p>
    <w:p w:rsidR="0067706D" w:rsidRPr="00DB46F0" w:rsidRDefault="0067706D" w:rsidP="00F220FD">
      <w:pPr>
        <w:widowControl w:val="0"/>
        <w:autoSpaceDE w:val="0"/>
        <w:autoSpaceDN w:val="0"/>
        <w:adjustRightInd w:val="0"/>
        <w:ind w:firstLine="851"/>
        <w:jc w:val="both"/>
      </w:pPr>
      <w:r>
        <w:t>2</w:t>
      </w:r>
      <w:r w:rsidRPr="00DB46F0">
        <w:t>. Управлению делами администрации муниципального   образования   Приморско-Ахтарский район (Гагина) разместить настоящее постановление в сети Интернет на  официальном сайте администрации муниципального образования Приморско-Ахтарский район в разделе «Административная реформа».</w:t>
      </w:r>
      <w:r w:rsidRPr="00DB46F0">
        <w:rPr>
          <w:bCs/>
        </w:rPr>
        <w:t xml:space="preserve"> </w:t>
      </w:r>
    </w:p>
    <w:p w:rsidR="0067706D" w:rsidRPr="00DB46F0" w:rsidRDefault="0067706D" w:rsidP="00F220FD">
      <w:pPr>
        <w:ind w:firstLine="851"/>
        <w:jc w:val="both"/>
      </w:pPr>
      <w:r>
        <w:t>3</w:t>
      </w:r>
      <w:r w:rsidRPr="00DB46F0">
        <w:t>. Контроль за выполнением настоящего постановления возложить на заместителя главы муниципального образования Приморско-Ахтарский район, начальника управления экономического развития Н.А. Оголь.</w:t>
      </w:r>
    </w:p>
    <w:p w:rsidR="0067706D" w:rsidRPr="00DB46F0" w:rsidRDefault="0067706D" w:rsidP="00F220FD">
      <w:pPr>
        <w:pStyle w:val="BodyTextIndent"/>
        <w:ind w:firstLine="851"/>
        <w:rPr>
          <w:sz w:val="28"/>
          <w:szCs w:val="28"/>
        </w:rPr>
      </w:pPr>
      <w:r>
        <w:rPr>
          <w:sz w:val="28"/>
        </w:rPr>
        <w:t>4</w:t>
      </w:r>
      <w:r w:rsidRPr="00DB46F0">
        <w:rPr>
          <w:sz w:val="28"/>
        </w:rPr>
        <w:t>.  Постановление</w:t>
      </w:r>
      <w:r w:rsidRPr="00DB46F0">
        <w:rPr>
          <w:sz w:val="28"/>
          <w:szCs w:val="28"/>
        </w:rPr>
        <w:t xml:space="preserve"> вступает в силу со дня его подписания.</w:t>
      </w:r>
    </w:p>
    <w:p w:rsidR="0067706D" w:rsidRPr="00DB46F0" w:rsidRDefault="0067706D" w:rsidP="00F17C1C">
      <w:pPr>
        <w:pStyle w:val="HTMLPreformatted"/>
        <w:tabs>
          <w:tab w:val="clear" w:pos="916"/>
          <w:tab w:val="clear" w:pos="1832"/>
          <w:tab w:val="clear" w:pos="2748"/>
          <w:tab w:val="num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6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706D" w:rsidRPr="00DB46F0" w:rsidRDefault="0067706D" w:rsidP="00F17C1C">
      <w:pPr>
        <w:pStyle w:val="HTMLPreformatted"/>
        <w:tabs>
          <w:tab w:val="clear" w:pos="916"/>
          <w:tab w:val="clear" w:pos="1832"/>
          <w:tab w:val="clear" w:pos="2748"/>
          <w:tab w:val="num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06D" w:rsidRPr="00DB46F0" w:rsidRDefault="0067706D" w:rsidP="00F17C1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DB46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706D" w:rsidRDefault="0067706D" w:rsidP="00F17C1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DB46F0">
        <w:rPr>
          <w:rFonts w:ascii="Times New Roman" w:hAnsi="Times New Roman" w:cs="Times New Roman"/>
          <w:sz w:val="28"/>
          <w:szCs w:val="28"/>
        </w:rPr>
        <w:t>Приморско-Ахтарский  район                                                Ю.Н. Пожидаев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6D" w:rsidRDefault="0067706D" w:rsidP="00F17C1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67706D" w:rsidRDefault="0067706D" w:rsidP="00F17C1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67706D" w:rsidRDefault="0067706D" w:rsidP="008E34CF">
      <w:pPr>
        <w:tabs>
          <w:tab w:val="left" w:pos="4500"/>
        </w:tabs>
        <w:autoSpaceDE w:val="0"/>
        <w:autoSpaceDN w:val="0"/>
        <w:adjustRightInd w:val="0"/>
        <w:ind w:left="4320"/>
        <w:jc w:val="center"/>
        <w:outlineLvl w:val="0"/>
      </w:pPr>
    </w:p>
    <w:p w:rsidR="0067706D" w:rsidRDefault="0067706D" w:rsidP="008E34CF">
      <w:pPr>
        <w:tabs>
          <w:tab w:val="left" w:pos="4500"/>
        </w:tabs>
        <w:autoSpaceDE w:val="0"/>
        <w:autoSpaceDN w:val="0"/>
        <w:adjustRightInd w:val="0"/>
        <w:ind w:left="4320"/>
        <w:jc w:val="center"/>
        <w:outlineLvl w:val="0"/>
      </w:pPr>
    </w:p>
    <w:p w:rsidR="0067706D" w:rsidRDefault="0067706D" w:rsidP="008E34CF">
      <w:pPr>
        <w:tabs>
          <w:tab w:val="left" w:pos="4500"/>
        </w:tabs>
        <w:autoSpaceDE w:val="0"/>
        <w:autoSpaceDN w:val="0"/>
        <w:adjustRightInd w:val="0"/>
        <w:ind w:left="4320"/>
        <w:jc w:val="center"/>
        <w:outlineLvl w:val="0"/>
      </w:pPr>
      <w:r>
        <w:t>ПРИЛОЖЕНИЕ</w:t>
      </w:r>
    </w:p>
    <w:p w:rsidR="0067706D" w:rsidRDefault="0067706D" w:rsidP="008E34CF">
      <w:pPr>
        <w:tabs>
          <w:tab w:val="left" w:pos="1080"/>
          <w:tab w:val="left" w:pos="4500"/>
        </w:tabs>
        <w:autoSpaceDE w:val="0"/>
        <w:autoSpaceDN w:val="0"/>
        <w:adjustRightInd w:val="0"/>
        <w:ind w:left="4320"/>
        <w:jc w:val="center"/>
        <w:outlineLvl w:val="0"/>
      </w:pPr>
      <w:r>
        <w:t>к постановлению администрации</w:t>
      </w:r>
    </w:p>
    <w:p w:rsidR="0067706D" w:rsidRDefault="0067706D" w:rsidP="008E34CF">
      <w:pPr>
        <w:tabs>
          <w:tab w:val="left" w:pos="4500"/>
        </w:tabs>
        <w:ind w:left="4320"/>
        <w:jc w:val="center"/>
      </w:pPr>
      <w:r>
        <w:t>муниципального образования</w:t>
      </w:r>
    </w:p>
    <w:p w:rsidR="0067706D" w:rsidRPr="005605ED" w:rsidRDefault="0067706D" w:rsidP="008E34CF">
      <w:pPr>
        <w:tabs>
          <w:tab w:val="left" w:pos="4500"/>
        </w:tabs>
        <w:ind w:left="4320"/>
        <w:jc w:val="center"/>
      </w:pPr>
      <w:r>
        <w:t>Приморско-Ахтарский район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от 24.01.2012 г. № 53</w:t>
      </w:r>
    </w:p>
    <w:p w:rsidR="0067706D" w:rsidRDefault="0067706D" w:rsidP="008E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</w:pPr>
    </w:p>
    <w:p w:rsidR="0067706D" w:rsidRPr="001A5A02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0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«ПРИЛОЖЕНИЕ</w:t>
      </w:r>
      <w:r w:rsidRPr="008E34CF">
        <w:t xml:space="preserve"> </w:t>
      </w:r>
      <w:r>
        <w:t>№ 2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580"/>
          <w:tab w:val="left" w:pos="5940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УТВЕРЖДЕН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76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постановлением администрации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76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муниципального образования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76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Приморско-Ахтарский район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76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от 21.12.2011 года № 2891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76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(в редакции постановления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76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администрации муниципального</w:t>
      </w:r>
    </w:p>
    <w:p w:rsidR="0067706D" w:rsidRDefault="0067706D" w:rsidP="008E34CF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760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образования Приморско-Ахтарский район</w:t>
      </w:r>
    </w:p>
    <w:p w:rsidR="0067706D" w:rsidRDefault="0067706D" w:rsidP="003D6B76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</w:pPr>
      <w:r>
        <w:t>от 24.01.2012 г. № 53</w:t>
      </w:r>
    </w:p>
    <w:p w:rsidR="0067706D" w:rsidRPr="007A7ECD" w:rsidRDefault="0067706D" w:rsidP="007A7ECD">
      <w:pPr>
        <w:tabs>
          <w:tab w:val="left" w:pos="6346"/>
        </w:tabs>
        <w:jc w:val="right"/>
      </w:pPr>
      <w:bookmarkStart w:id="0" w:name="_GoBack"/>
      <w:bookmarkEnd w:id="0"/>
      <w:r>
        <w:t xml:space="preserve"> </w:t>
      </w:r>
      <w:r w:rsidRPr="00182BF8">
        <w:t xml:space="preserve">                                                                                                                                                                          </w:t>
      </w:r>
      <w:r>
        <w:t xml:space="preserve">                </w:t>
      </w:r>
    </w:p>
    <w:p w:rsidR="0067706D" w:rsidRPr="00182BF8" w:rsidRDefault="0067706D" w:rsidP="00182BF8">
      <w:pPr>
        <w:jc w:val="center"/>
      </w:pPr>
    </w:p>
    <w:p w:rsidR="0067706D" w:rsidRDefault="0067706D" w:rsidP="0021381C">
      <w:pPr>
        <w:jc w:val="center"/>
      </w:pPr>
      <w:r>
        <w:t>Список</w:t>
      </w:r>
    </w:p>
    <w:p w:rsidR="0067706D" w:rsidRDefault="0067706D" w:rsidP="00182BF8">
      <w:pPr>
        <w:jc w:val="center"/>
      </w:pPr>
      <w:r>
        <w:t xml:space="preserve"> </w:t>
      </w:r>
      <w:r w:rsidRPr="00182BF8">
        <w:t>сотрудников</w:t>
      </w:r>
      <w:r>
        <w:t xml:space="preserve">  администрации муниципального образования Приморско-Ахтарский район, ответственных за формирование, представление сведений в уполномоченный орган для размещения на </w:t>
      </w:r>
    </w:p>
    <w:p w:rsidR="0067706D" w:rsidRDefault="0067706D" w:rsidP="00182BF8">
      <w:pPr>
        <w:jc w:val="center"/>
      </w:pPr>
      <w:r w:rsidRPr="0076713A">
        <w:t xml:space="preserve"> Портале муниципальных услуг (функций) Краснодарского края</w:t>
      </w:r>
    </w:p>
    <w:p w:rsidR="0067706D" w:rsidRDefault="0067706D" w:rsidP="00182BF8">
      <w:pPr>
        <w:jc w:val="center"/>
      </w:pPr>
    </w:p>
    <w:p w:rsidR="0067706D" w:rsidRPr="00182BF8" w:rsidRDefault="0067706D" w:rsidP="00182BF8">
      <w:pPr>
        <w:jc w:val="center"/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5"/>
        <w:gridCol w:w="1985"/>
        <w:gridCol w:w="3401"/>
      </w:tblGrid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№ п/п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Наименование структурного подразделения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ФИО ответственного сотрудника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Занимаемая должность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Отдел архитектуры и градостроительства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 xml:space="preserve">Мишина </w:t>
            </w:r>
          </w:p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Марина Викторовна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Специалист первой категории отдела архитектуры и градостроительства администрации муниципального образования Приморско-Ахтарский район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Отдел капитального строительства и жилищно-коммунального хозяйства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Рубашко</w:t>
            </w:r>
          </w:p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Ведущий специалист сектора ЖКХ и связи отдела капитального строительства и ЖКХ управления строительства и ЖКХ, уполномоченный по учету граждан отдельных категорий.</w:t>
            </w:r>
          </w:p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Отдел имущественных и земельных отношений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Галушкин</w:t>
            </w:r>
          </w:p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Начальник отдела имущественных и земельных отношений управления правовых и имущественных отношений администрации муниципального образования Приморско-Ахтарский район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Отдел экономики управления экономического развития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Пахомова Наталья Сергеевна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Ведущий специалист отдела экономики управления экономического развития администрации муниципального образования Приморско-Ахтарский район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Мамаева</w:t>
            </w:r>
          </w:p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Главный специалист управления образования администрации муниципального образования Приморско-Ахтарский район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Отдел по АПК и транспорту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  <w:r w:rsidRPr="00295DE9">
              <w:rPr>
                <w:sz w:val="24"/>
                <w:szCs w:val="24"/>
              </w:rPr>
              <w:t>сюк Светлана Анатольевна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Ведущий специалист отдела по АПК и транспорту администрации муниципального образования Приморско-Ахтарский район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Отдел по взаимодействию с органами местного самоуправления  и СМИ управления делами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Дрынь Ирина Владимировна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Начальник отдела по взаимодействию с органами местного самоуправления  и СМИ управления делами администрации муниципального образования Приморско-Ахтарский район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Архивный отдел управления делами 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Голякова</w:t>
            </w:r>
          </w:p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 w:rsidRPr="00295DE9">
              <w:rPr>
                <w:sz w:val="24"/>
                <w:szCs w:val="24"/>
              </w:rPr>
              <w:t>Начальник архивного отдела управления делами администрации муниципального образования Приморско-Ахтарский район</w:t>
            </w:r>
          </w:p>
        </w:tc>
      </w:tr>
      <w:tr w:rsidR="0067706D" w:rsidRPr="00182BF8" w:rsidTr="00295DE9">
        <w:tc>
          <w:tcPr>
            <w:tcW w:w="648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вопросам семьи и детства </w:t>
            </w:r>
            <w:r w:rsidRPr="00295DE9">
              <w:rPr>
                <w:sz w:val="24"/>
                <w:szCs w:val="24"/>
              </w:rPr>
              <w:t>администрации муниципального образования Приморско-Ахтарский район</w:t>
            </w:r>
          </w:p>
        </w:tc>
        <w:tc>
          <w:tcPr>
            <w:tcW w:w="1985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Светлана Геннадьевна</w:t>
            </w:r>
          </w:p>
        </w:tc>
        <w:tc>
          <w:tcPr>
            <w:tcW w:w="3401" w:type="dxa"/>
          </w:tcPr>
          <w:p w:rsidR="0067706D" w:rsidRPr="00295DE9" w:rsidRDefault="0067706D" w:rsidP="0029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вопросам семьи и детства </w:t>
            </w:r>
            <w:r w:rsidRPr="00295DE9">
              <w:rPr>
                <w:sz w:val="24"/>
                <w:szCs w:val="24"/>
              </w:rPr>
              <w:t>администрации муниципального образования Приморско-Ахтарский район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7706D" w:rsidRDefault="0067706D" w:rsidP="008E34CF">
      <w:pPr>
        <w:tabs>
          <w:tab w:val="left" w:pos="709"/>
        </w:tabs>
        <w:jc w:val="right"/>
      </w:pPr>
      <w:r>
        <w:t>».</w:t>
      </w:r>
    </w:p>
    <w:p w:rsidR="0067706D" w:rsidRDefault="0067706D" w:rsidP="00F17C1C">
      <w:pPr>
        <w:tabs>
          <w:tab w:val="left" w:pos="709"/>
        </w:tabs>
        <w:ind w:firstLine="851"/>
        <w:jc w:val="both"/>
      </w:pPr>
    </w:p>
    <w:p w:rsidR="0067706D" w:rsidRDefault="0067706D" w:rsidP="0036101A">
      <w:pPr>
        <w:tabs>
          <w:tab w:val="left" w:pos="709"/>
        </w:tabs>
        <w:jc w:val="both"/>
      </w:pPr>
      <w:r>
        <w:t>Начальник отдела экономики</w:t>
      </w:r>
    </w:p>
    <w:p w:rsidR="0067706D" w:rsidRDefault="0067706D" w:rsidP="008E34CF">
      <w:pPr>
        <w:tabs>
          <w:tab w:val="left" w:pos="709"/>
        </w:tabs>
        <w:jc w:val="both"/>
      </w:pPr>
      <w:r>
        <w:t>управления экономического развития                                     И.Г.Крят</w:t>
      </w:r>
    </w:p>
    <w:p w:rsidR="0067706D" w:rsidRDefault="0067706D" w:rsidP="008E34CF">
      <w:pPr>
        <w:tabs>
          <w:tab w:val="left" w:pos="709"/>
        </w:tabs>
        <w:jc w:val="both"/>
      </w:pPr>
    </w:p>
    <w:p w:rsidR="0067706D" w:rsidRDefault="0067706D" w:rsidP="008E34CF">
      <w:pPr>
        <w:tabs>
          <w:tab w:val="left" w:pos="709"/>
        </w:tabs>
        <w:jc w:val="both"/>
      </w:pPr>
    </w:p>
    <w:p w:rsidR="0067706D" w:rsidRDefault="0067706D" w:rsidP="008E34CF">
      <w:pPr>
        <w:tabs>
          <w:tab w:val="left" w:pos="709"/>
        </w:tabs>
        <w:jc w:val="both"/>
        <w:sectPr w:rsidR="0067706D" w:rsidSect="00D141C8">
          <w:pgSz w:w="11906" w:h="16838"/>
          <w:pgMar w:top="360" w:right="566" w:bottom="567" w:left="1701" w:header="709" w:footer="709" w:gutter="0"/>
          <w:cols w:space="708"/>
          <w:docGrid w:linePitch="360"/>
        </w:sectPr>
      </w:pPr>
    </w:p>
    <w:p w:rsidR="0067706D" w:rsidRDefault="0067706D" w:rsidP="00DD443F">
      <w:pPr>
        <w:jc w:val="center"/>
        <w:rPr>
          <w:b/>
        </w:rPr>
      </w:pPr>
    </w:p>
    <w:p w:rsidR="0067706D" w:rsidRDefault="0067706D" w:rsidP="00DD443F">
      <w:pPr>
        <w:jc w:val="center"/>
        <w:rPr>
          <w:b/>
        </w:rPr>
      </w:pPr>
    </w:p>
    <w:p w:rsidR="0067706D" w:rsidRPr="006E3ED5" w:rsidRDefault="0067706D" w:rsidP="00DD443F">
      <w:pPr>
        <w:jc w:val="center"/>
        <w:rPr>
          <w:b/>
        </w:rPr>
      </w:pPr>
      <w:r w:rsidRPr="006E3ED5">
        <w:rPr>
          <w:b/>
        </w:rPr>
        <w:t>ЗАЯВКА</w:t>
      </w:r>
      <w:r w:rsidRPr="006E3ED5">
        <w:rPr>
          <w:b/>
        </w:rPr>
        <w:br/>
        <w:t>К ПОСТАНОВЛЕНИЮ</w:t>
      </w:r>
    </w:p>
    <w:p w:rsidR="0067706D" w:rsidRPr="006E3ED5" w:rsidRDefault="0067706D" w:rsidP="00DD443F">
      <w:pPr>
        <w:jc w:val="center"/>
        <w:rPr>
          <w:b/>
        </w:rPr>
      </w:pPr>
    </w:p>
    <w:p w:rsidR="0067706D" w:rsidRPr="00DD443F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3ED5">
        <w:t xml:space="preserve">Наименование вопроса: </w:t>
      </w:r>
      <w:r w:rsidRPr="00DD443F">
        <w:rPr>
          <w:bCs/>
        </w:rPr>
        <w:t xml:space="preserve">О внесении изменений в постановление администрации </w:t>
      </w:r>
    </w:p>
    <w:p w:rsidR="0067706D" w:rsidRPr="00DD443F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D443F">
        <w:rPr>
          <w:bCs/>
        </w:rPr>
        <w:t>муниципального образования Приморско-Ахтарский район от 21 декабря 2011 года № 2891</w:t>
      </w:r>
      <w:r>
        <w:rPr>
          <w:bCs/>
        </w:rPr>
        <w:t xml:space="preserve"> </w:t>
      </w:r>
      <w:r w:rsidRPr="00DD443F">
        <w:rPr>
          <w:szCs w:val="24"/>
        </w:rPr>
        <w:t>«Об утверждении Порядка формирования и ведения реестра  муниципальных услуг (функций) муниципального образования Приморско-Ахтарский район,</w:t>
      </w:r>
      <w:r w:rsidRPr="00DD443F">
        <w:t xml:space="preserve"> размещения сведений на Портале муниципальных услуг (функций) Краснодарского края»</w:t>
      </w: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7706D" w:rsidRPr="006E3ED5" w:rsidRDefault="0067706D" w:rsidP="00DD443F">
      <w:pPr>
        <w:jc w:val="both"/>
      </w:pPr>
      <w:r w:rsidRPr="006E3ED5">
        <w:t>Проект внесен: начальником отдела экономики управления экономического развития администрации муниципального образования Приморско-Ахтарский район  И.Г.Крят</w:t>
      </w:r>
    </w:p>
    <w:p w:rsidR="0067706D" w:rsidRPr="006E3ED5" w:rsidRDefault="0067706D" w:rsidP="00DD443F">
      <w:pPr>
        <w:jc w:val="both"/>
        <w:rPr>
          <w:bCs/>
        </w:rPr>
      </w:pP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3ED5">
        <w:rPr>
          <w:bCs/>
        </w:rPr>
        <w:t>Постановление разослать:</w:t>
      </w: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</w:pPr>
      <w:r w:rsidRPr="006E3ED5">
        <w:t>1.Заместителю главы муниципального образования Приморско-Ахтарский район</w:t>
      </w:r>
      <w:r>
        <w:t>, начальнику управления делами</w:t>
      </w:r>
      <w:r w:rsidRPr="006E3ED5">
        <w:t xml:space="preserve"> С.</w:t>
      </w:r>
      <w:r>
        <w:t>С. Гагиной</w:t>
      </w:r>
      <w:r w:rsidRPr="006E3ED5">
        <w:t xml:space="preserve"> - 1 экз.;</w:t>
      </w: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</w:pPr>
      <w:r w:rsidRPr="006E3ED5">
        <w:t>2.Отделу экономики управления экономического развития администрации муниципального образования Приморско-Ахтарский район – 1 экз.;</w:t>
      </w:r>
    </w:p>
    <w:p w:rsidR="0067706D" w:rsidRDefault="0067706D" w:rsidP="0028573D">
      <w:pPr>
        <w:jc w:val="both"/>
      </w:pPr>
      <w:r w:rsidRPr="006E3ED5">
        <w:t>3.</w:t>
      </w:r>
      <w:r w:rsidRPr="00DD443F">
        <w:t>Начальник</w:t>
      </w:r>
      <w:r>
        <w:t xml:space="preserve">у </w:t>
      </w:r>
      <w:r w:rsidRPr="00DD443F">
        <w:t xml:space="preserve">отдела </w:t>
      </w:r>
      <w:r w:rsidRPr="0028573D">
        <w:t>по вопросам семьи и детства администрации муниципального образования Приморско-Ахтарский район</w:t>
      </w:r>
      <w:r>
        <w:t xml:space="preserve"> Самсыке М.В. – 1 экз;</w:t>
      </w:r>
    </w:p>
    <w:p w:rsidR="0067706D" w:rsidRDefault="0067706D" w:rsidP="00DD443F"/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</w:pP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3ED5">
        <w:t xml:space="preserve"> </w:t>
      </w: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Pr="006E3ED5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jc w:val="both"/>
      </w:pPr>
      <w:r w:rsidRPr="006E3ED5">
        <w:t>___________________</w:t>
      </w:r>
      <w:r w:rsidRPr="006E3ED5">
        <w:tab/>
      </w:r>
      <w:r w:rsidRPr="006E3ED5">
        <w:tab/>
      </w:r>
      <w:r w:rsidRPr="006E3ED5">
        <w:tab/>
      </w:r>
      <w:r w:rsidRPr="006E3ED5">
        <w:tab/>
      </w:r>
      <w:r w:rsidRPr="006E3ED5">
        <w:tab/>
      </w:r>
      <w:r w:rsidRPr="006E3ED5">
        <w:tab/>
        <w:t xml:space="preserve"> «_____» _________201</w:t>
      </w:r>
      <w:r>
        <w:t>2</w:t>
      </w:r>
      <w:r w:rsidRPr="006E3ED5">
        <w:t xml:space="preserve"> г.</w:t>
      </w: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Pr="002117FC" w:rsidRDefault="0067706D" w:rsidP="00DD44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706D" w:rsidRDefault="0067706D" w:rsidP="00DD443F">
      <w:pPr>
        <w:jc w:val="center"/>
        <w:rPr>
          <w:b/>
        </w:rPr>
      </w:pPr>
    </w:p>
    <w:p w:rsidR="0067706D" w:rsidRDefault="0067706D" w:rsidP="00DD443F">
      <w:pPr>
        <w:jc w:val="center"/>
        <w:rPr>
          <w:b/>
        </w:rPr>
      </w:pPr>
      <w:r>
        <w:rPr>
          <w:b/>
        </w:rPr>
        <w:t>ЛИСТ СОГЛАСОВАНИЯ</w:t>
      </w:r>
    </w:p>
    <w:p w:rsidR="0067706D" w:rsidRDefault="0067706D" w:rsidP="00DD443F">
      <w:pPr>
        <w:jc w:val="center"/>
      </w:pPr>
      <w:r>
        <w:t>проекта постановления администрации муниципального образования</w:t>
      </w:r>
    </w:p>
    <w:p w:rsidR="0067706D" w:rsidRDefault="0067706D" w:rsidP="00DD443F">
      <w:pPr>
        <w:jc w:val="center"/>
      </w:pPr>
      <w:r>
        <w:t>Приморско-Ахтарский район от ____________ № ________</w:t>
      </w:r>
    </w:p>
    <w:p w:rsidR="0067706D" w:rsidRPr="0028573D" w:rsidRDefault="0067706D" w:rsidP="0028573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573D">
        <w:rPr>
          <w:bCs/>
        </w:rPr>
        <w:t>О внесении изменений в постановление администрации</w:t>
      </w:r>
    </w:p>
    <w:p w:rsidR="0067706D" w:rsidRPr="0028573D" w:rsidRDefault="0067706D" w:rsidP="0028573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573D">
        <w:rPr>
          <w:bCs/>
        </w:rPr>
        <w:t>муниципального образования Приморско-Ахтарский район</w:t>
      </w:r>
    </w:p>
    <w:p w:rsidR="0067706D" w:rsidRPr="0028573D" w:rsidRDefault="0067706D" w:rsidP="0028573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8573D">
        <w:rPr>
          <w:bCs/>
        </w:rPr>
        <w:t>от 21 декабря 2011 года № 2891</w:t>
      </w:r>
      <w:r>
        <w:rPr>
          <w:bCs/>
        </w:rPr>
        <w:t xml:space="preserve"> </w:t>
      </w:r>
      <w:r w:rsidRPr="0028573D">
        <w:rPr>
          <w:szCs w:val="24"/>
        </w:rPr>
        <w:t>«Об утверждении Порядка формирования и ведения реестра  муниципальных услуг (функций) муниципального образования Приморско-Ахтарский район,</w:t>
      </w:r>
      <w:r w:rsidRPr="0028573D">
        <w:t xml:space="preserve"> размещения сведений на Портале муниципальных услуг (функций) Краснодарского края»</w:t>
      </w:r>
    </w:p>
    <w:p w:rsidR="0067706D" w:rsidRPr="001778E1" w:rsidRDefault="0067706D" w:rsidP="00DD44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7706D" w:rsidRPr="001778E1" w:rsidRDefault="0067706D" w:rsidP="00DD443F">
      <w:pPr>
        <w:jc w:val="both"/>
        <w:rPr>
          <w:bCs/>
        </w:rPr>
      </w:pPr>
    </w:p>
    <w:tbl>
      <w:tblPr>
        <w:tblW w:w="10548" w:type="dxa"/>
        <w:tblLook w:val="01E0"/>
      </w:tblPr>
      <w:tblGrid>
        <w:gridCol w:w="4608"/>
        <w:gridCol w:w="3060"/>
        <w:gridCol w:w="2880"/>
      </w:tblGrid>
      <w:tr w:rsidR="0067706D" w:rsidRPr="001778E1" w:rsidTr="00F72C4E">
        <w:tc>
          <w:tcPr>
            <w:tcW w:w="4608" w:type="dxa"/>
          </w:tcPr>
          <w:p w:rsidR="0067706D" w:rsidRPr="001778E1" w:rsidRDefault="0067706D" w:rsidP="004B3BD5">
            <w:r w:rsidRPr="001778E1">
              <w:t>Проект подготовлен</w:t>
            </w:r>
            <w:r>
              <w:t xml:space="preserve"> и внесен </w:t>
            </w:r>
            <w:r w:rsidRPr="001778E1">
              <w:t xml:space="preserve">: </w:t>
            </w:r>
          </w:p>
          <w:p w:rsidR="0067706D" w:rsidRPr="001778E1" w:rsidRDefault="0067706D" w:rsidP="004B3BD5">
            <w:r w:rsidRPr="001778E1">
              <w:t>Отделом экономики управления экономического развития администрации муниципального образования Приморско-Ахтарский район</w:t>
            </w:r>
          </w:p>
          <w:p w:rsidR="0067706D" w:rsidRPr="001778E1" w:rsidRDefault="0067706D" w:rsidP="004B3BD5">
            <w:r w:rsidRPr="001778E1">
              <w:t>Начальник отдела</w:t>
            </w:r>
          </w:p>
        </w:tc>
        <w:tc>
          <w:tcPr>
            <w:tcW w:w="3060" w:type="dxa"/>
          </w:tcPr>
          <w:p w:rsidR="0067706D" w:rsidRPr="001778E1" w:rsidRDefault="0067706D" w:rsidP="004B3BD5"/>
        </w:tc>
        <w:tc>
          <w:tcPr>
            <w:tcW w:w="2880" w:type="dxa"/>
          </w:tcPr>
          <w:p w:rsidR="0067706D" w:rsidRPr="001778E1" w:rsidRDefault="0067706D" w:rsidP="004B3BD5"/>
          <w:p w:rsidR="0067706D" w:rsidRPr="001778E1" w:rsidRDefault="0067706D" w:rsidP="004B3BD5"/>
          <w:p w:rsidR="0067706D" w:rsidRPr="001778E1" w:rsidRDefault="0067706D" w:rsidP="004B3BD5"/>
          <w:p w:rsidR="0067706D" w:rsidRPr="001778E1" w:rsidRDefault="0067706D" w:rsidP="004B3BD5"/>
          <w:p w:rsidR="0067706D" w:rsidRPr="001778E1" w:rsidRDefault="0067706D" w:rsidP="004B3BD5"/>
          <w:p w:rsidR="0067706D" w:rsidRPr="001778E1" w:rsidRDefault="0067706D" w:rsidP="004B3BD5"/>
          <w:p w:rsidR="0067706D" w:rsidRPr="001778E1" w:rsidRDefault="0067706D" w:rsidP="004B3BD5">
            <w:r w:rsidRPr="001778E1">
              <w:t>И.Г.Крят</w:t>
            </w:r>
          </w:p>
        </w:tc>
      </w:tr>
      <w:tr w:rsidR="0067706D" w:rsidRPr="001778E1" w:rsidTr="00F72C4E">
        <w:tc>
          <w:tcPr>
            <w:tcW w:w="4608" w:type="dxa"/>
          </w:tcPr>
          <w:p w:rsidR="0067706D" w:rsidRPr="001778E1" w:rsidRDefault="0067706D" w:rsidP="004B3BD5"/>
        </w:tc>
        <w:tc>
          <w:tcPr>
            <w:tcW w:w="3060" w:type="dxa"/>
          </w:tcPr>
          <w:p w:rsidR="0067706D" w:rsidRPr="001778E1" w:rsidRDefault="0067706D" w:rsidP="004B3BD5"/>
        </w:tc>
        <w:tc>
          <w:tcPr>
            <w:tcW w:w="2880" w:type="dxa"/>
          </w:tcPr>
          <w:p w:rsidR="0067706D" w:rsidRPr="001778E1" w:rsidRDefault="0067706D" w:rsidP="004B3BD5"/>
        </w:tc>
      </w:tr>
      <w:tr w:rsidR="0067706D" w:rsidTr="00F72C4E">
        <w:trPr>
          <w:trHeight w:val="958"/>
        </w:trPr>
        <w:tc>
          <w:tcPr>
            <w:tcW w:w="4608" w:type="dxa"/>
          </w:tcPr>
          <w:p w:rsidR="0067706D" w:rsidRPr="001778E1" w:rsidRDefault="0067706D" w:rsidP="004B3BD5">
            <w:r w:rsidRPr="001778E1">
              <w:t>Проект согласован:</w:t>
            </w:r>
          </w:p>
          <w:p w:rsidR="0067706D" w:rsidRPr="001778E1" w:rsidRDefault="0067706D" w:rsidP="004B3BD5">
            <w:r w:rsidRPr="001778E1">
              <w:t>Заместитель главы</w:t>
            </w:r>
          </w:p>
          <w:p w:rsidR="0067706D" w:rsidRDefault="0067706D" w:rsidP="00B576C7">
            <w:r w:rsidRPr="001778E1">
              <w:t>муниципального образовани</w:t>
            </w:r>
            <w:r>
              <w:t>я</w:t>
            </w:r>
          </w:p>
          <w:p w:rsidR="0067706D" w:rsidRDefault="0067706D" w:rsidP="00B576C7">
            <w:r>
              <w:t>Приморско-Ахтарский район,</w:t>
            </w:r>
          </w:p>
          <w:p w:rsidR="0067706D" w:rsidRDefault="0067706D" w:rsidP="00B576C7">
            <w:r>
              <w:t>начальник управления</w:t>
            </w:r>
          </w:p>
          <w:p w:rsidR="0067706D" w:rsidRPr="00B576C7" w:rsidRDefault="0067706D" w:rsidP="00B576C7">
            <w:r>
              <w:t>экономического развития</w:t>
            </w:r>
          </w:p>
        </w:tc>
        <w:tc>
          <w:tcPr>
            <w:tcW w:w="3060" w:type="dxa"/>
          </w:tcPr>
          <w:p w:rsidR="0067706D" w:rsidRDefault="0067706D" w:rsidP="004B3BD5"/>
        </w:tc>
        <w:tc>
          <w:tcPr>
            <w:tcW w:w="2880" w:type="dxa"/>
          </w:tcPr>
          <w:p w:rsidR="0067706D" w:rsidRDefault="0067706D" w:rsidP="004B3BD5"/>
          <w:p w:rsidR="0067706D" w:rsidRDefault="0067706D" w:rsidP="004B3BD5"/>
          <w:p w:rsidR="0067706D" w:rsidRDefault="0067706D" w:rsidP="004B3BD5"/>
          <w:p w:rsidR="0067706D" w:rsidRDefault="0067706D" w:rsidP="004B3BD5"/>
          <w:p w:rsidR="0067706D" w:rsidRDefault="0067706D" w:rsidP="00B576C7"/>
          <w:p w:rsidR="0067706D" w:rsidRPr="00B576C7" w:rsidRDefault="0067706D" w:rsidP="00B576C7">
            <w:r>
              <w:t>Н.А.Оголь</w:t>
            </w:r>
          </w:p>
        </w:tc>
      </w:tr>
      <w:tr w:rsidR="0067706D" w:rsidTr="00F72C4E">
        <w:tc>
          <w:tcPr>
            <w:tcW w:w="4608" w:type="dxa"/>
          </w:tcPr>
          <w:p w:rsidR="0067706D" w:rsidRDefault="0067706D" w:rsidP="004B3BD5"/>
          <w:p w:rsidR="0067706D" w:rsidRDefault="0067706D" w:rsidP="004B3BD5">
            <w:r>
              <w:t>Начальник юридического отдела</w:t>
            </w:r>
          </w:p>
          <w:p w:rsidR="0067706D" w:rsidRDefault="0067706D" w:rsidP="004B3BD5">
            <w:r>
              <w:t>управления правовых и имущественных отношений администрации муниципального образования Приморско-Ахтарский район</w:t>
            </w:r>
          </w:p>
          <w:p w:rsidR="0067706D" w:rsidRDefault="0067706D" w:rsidP="004B3BD5"/>
        </w:tc>
        <w:tc>
          <w:tcPr>
            <w:tcW w:w="3060" w:type="dxa"/>
          </w:tcPr>
          <w:p w:rsidR="0067706D" w:rsidRDefault="0067706D" w:rsidP="004B3BD5"/>
        </w:tc>
        <w:tc>
          <w:tcPr>
            <w:tcW w:w="2880" w:type="dxa"/>
          </w:tcPr>
          <w:p w:rsidR="0067706D" w:rsidRDefault="0067706D" w:rsidP="004B3BD5"/>
          <w:p w:rsidR="0067706D" w:rsidRDefault="0067706D" w:rsidP="004B3BD5"/>
          <w:p w:rsidR="0067706D" w:rsidRDefault="0067706D" w:rsidP="004B3BD5"/>
          <w:p w:rsidR="0067706D" w:rsidRDefault="0067706D" w:rsidP="004B3BD5"/>
          <w:p w:rsidR="0067706D" w:rsidRDefault="0067706D" w:rsidP="004B3BD5"/>
          <w:p w:rsidR="0067706D" w:rsidRDefault="0067706D" w:rsidP="004B3BD5"/>
          <w:p w:rsidR="0067706D" w:rsidRDefault="0067706D" w:rsidP="004B3BD5">
            <w:r>
              <w:t>О.А.Славко</w:t>
            </w:r>
          </w:p>
        </w:tc>
      </w:tr>
      <w:tr w:rsidR="0067706D" w:rsidTr="00F72C4E">
        <w:tc>
          <w:tcPr>
            <w:tcW w:w="4608" w:type="dxa"/>
          </w:tcPr>
          <w:p w:rsidR="0067706D" w:rsidRDefault="0067706D" w:rsidP="004B3BD5">
            <w:r>
              <w:t>Заместитель главы</w:t>
            </w:r>
          </w:p>
          <w:p w:rsidR="0067706D" w:rsidRDefault="0067706D" w:rsidP="004B3BD5">
            <w:r>
              <w:t>муниципального образования</w:t>
            </w:r>
          </w:p>
          <w:p w:rsidR="0067706D" w:rsidRDefault="0067706D" w:rsidP="004B3BD5">
            <w:r>
              <w:t>Приморско-Ахтарский район, начальник управления делами</w:t>
            </w:r>
          </w:p>
        </w:tc>
        <w:tc>
          <w:tcPr>
            <w:tcW w:w="3060" w:type="dxa"/>
          </w:tcPr>
          <w:p w:rsidR="0067706D" w:rsidRDefault="0067706D" w:rsidP="004B3BD5"/>
        </w:tc>
        <w:tc>
          <w:tcPr>
            <w:tcW w:w="2880" w:type="dxa"/>
          </w:tcPr>
          <w:p w:rsidR="0067706D" w:rsidRDefault="0067706D" w:rsidP="004B3BD5"/>
          <w:p w:rsidR="0067706D" w:rsidRDefault="0067706D" w:rsidP="004B3BD5"/>
          <w:p w:rsidR="0067706D" w:rsidRDefault="0067706D" w:rsidP="004B3BD5"/>
          <w:p w:rsidR="0067706D" w:rsidRDefault="0067706D" w:rsidP="004B3BD5">
            <w:r>
              <w:t>С.С.Гагина</w:t>
            </w:r>
          </w:p>
        </w:tc>
      </w:tr>
    </w:tbl>
    <w:p w:rsidR="0067706D" w:rsidRDefault="0067706D" w:rsidP="00DD443F">
      <w:pPr>
        <w:widowControl w:val="0"/>
        <w:autoSpaceDE w:val="0"/>
        <w:autoSpaceDN w:val="0"/>
        <w:adjustRightInd w:val="0"/>
        <w:rPr>
          <w:bCs/>
        </w:rPr>
      </w:pPr>
    </w:p>
    <w:p w:rsidR="0067706D" w:rsidRDefault="0067706D" w:rsidP="008E34CF">
      <w:pPr>
        <w:tabs>
          <w:tab w:val="left" w:pos="709"/>
        </w:tabs>
        <w:jc w:val="both"/>
      </w:pPr>
    </w:p>
    <w:sectPr w:rsidR="0067706D" w:rsidSect="003507F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84A"/>
    <w:rsid w:val="00013514"/>
    <w:rsid w:val="000169F4"/>
    <w:rsid w:val="001777F5"/>
    <w:rsid w:val="001778E1"/>
    <w:rsid w:val="00182BF8"/>
    <w:rsid w:val="00187AD8"/>
    <w:rsid w:val="001A5A02"/>
    <w:rsid w:val="001C7858"/>
    <w:rsid w:val="00205D8C"/>
    <w:rsid w:val="002117FC"/>
    <w:rsid w:val="0021381C"/>
    <w:rsid w:val="00266C59"/>
    <w:rsid w:val="0028573D"/>
    <w:rsid w:val="00285F19"/>
    <w:rsid w:val="00295DE9"/>
    <w:rsid w:val="002D4D2C"/>
    <w:rsid w:val="002E76B9"/>
    <w:rsid w:val="0034009B"/>
    <w:rsid w:val="003507F0"/>
    <w:rsid w:val="0036101A"/>
    <w:rsid w:val="003621CA"/>
    <w:rsid w:val="00374312"/>
    <w:rsid w:val="00390C5A"/>
    <w:rsid w:val="003A2EEF"/>
    <w:rsid w:val="003D6B76"/>
    <w:rsid w:val="004028E7"/>
    <w:rsid w:val="0040486B"/>
    <w:rsid w:val="0041084A"/>
    <w:rsid w:val="00453E86"/>
    <w:rsid w:val="0045545B"/>
    <w:rsid w:val="00480CC6"/>
    <w:rsid w:val="0049549D"/>
    <w:rsid w:val="004B3BD5"/>
    <w:rsid w:val="004B538C"/>
    <w:rsid w:val="004B7891"/>
    <w:rsid w:val="005318B4"/>
    <w:rsid w:val="005605ED"/>
    <w:rsid w:val="005739E3"/>
    <w:rsid w:val="0059524F"/>
    <w:rsid w:val="005A4468"/>
    <w:rsid w:val="005A79E6"/>
    <w:rsid w:val="005C4703"/>
    <w:rsid w:val="005E4928"/>
    <w:rsid w:val="005F573E"/>
    <w:rsid w:val="005F7ACA"/>
    <w:rsid w:val="00624F57"/>
    <w:rsid w:val="006330B3"/>
    <w:rsid w:val="00653378"/>
    <w:rsid w:val="0067706D"/>
    <w:rsid w:val="006961BE"/>
    <w:rsid w:val="006D3A88"/>
    <w:rsid w:val="006E3ED5"/>
    <w:rsid w:val="006F427A"/>
    <w:rsid w:val="006F5CF5"/>
    <w:rsid w:val="007069AB"/>
    <w:rsid w:val="00722AF9"/>
    <w:rsid w:val="00737D7C"/>
    <w:rsid w:val="007503A9"/>
    <w:rsid w:val="0076713A"/>
    <w:rsid w:val="00782118"/>
    <w:rsid w:val="007909BD"/>
    <w:rsid w:val="00793DEE"/>
    <w:rsid w:val="007A30C2"/>
    <w:rsid w:val="007A7ECD"/>
    <w:rsid w:val="007D2804"/>
    <w:rsid w:val="00843B82"/>
    <w:rsid w:val="00846224"/>
    <w:rsid w:val="00897E3F"/>
    <w:rsid w:val="008B2D75"/>
    <w:rsid w:val="008C66BC"/>
    <w:rsid w:val="008D575B"/>
    <w:rsid w:val="008E34CF"/>
    <w:rsid w:val="008E771D"/>
    <w:rsid w:val="00913F64"/>
    <w:rsid w:val="00923104"/>
    <w:rsid w:val="00937609"/>
    <w:rsid w:val="00972589"/>
    <w:rsid w:val="009A2F98"/>
    <w:rsid w:val="009A5220"/>
    <w:rsid w:val="009C0CB5"/>
    <w:rsid w:val="009C2C14"/>
    <w:rsid w:val="009C7E73"/>
    <w:rsid w:val="00A263C4"/>
    <w:rsid w:val="00A4525B"/>
    <w:rsid w:val="00A55259"/>
    <w:rsid w:val="00A558ED"/>
    <w:rsid w:val="00A55E35"/>
    <w:rsid w:val="00A57634"/>
    <w:rsid w:val="00A71602"/>
    <w:rsid w:val="00AC0A43"/>
    <w:rsid w:val="00AF2517"/>
    <w:rsid w:val="00B0384C"/>
    <w:rsid w:val="00B200E8"/>
    <w:rsid w:val="00B43EE3"/>
    <w:rsid w:val="00B5208F"/>
    <w:rsid w:val="00B576C7"/>
    <w:rsid w:val="00BA176D"/>
    <w:rsid w:val="00BF4372"/>
    <w:rsid w:val="00BF49BC"/>
    <w:rsid w:val="00C5021D"/>
    <w:rsid w:val="00C65120"/>
    <w:rsid w:val="00C81EF6"/>
    <w:rsid w:val="00C832B4"/>
    <w:rsid w:val="00CD421E"/>
    <w:rsid w:val="00CE6AED"/>
    <w:rsid w:val="00CF0A8C"/>
    <w:rsid w:val="00CF5C73"/>
    <w:rsid w:val="00D05DE5"/>
    <w:rsid w:val="00D06CB0"/>
    <w:rsid w:val="00D11BC4"/>
    <w:rsid w:val="00D141C8"/>
    <w:rsid w:val="00D14BB3"/>
    <w:rsid w:val="00D1566B"/>
    <w:rsid w:val="00D36F30"/>
    <w:rsid w:val="00D45D5F"/>
    <w:rsid w:val="00D828BE"/>
    <w:rsid w:val="00D879F2"/>
    <w:rsid w:val="00D94209"/>
    <w:rsid w:val="00D9607E"/>
    <w:rsid w:val="00DB46F0"/>
    <w:rsid w:val="00DD443F"/>
    <w:rsid w:val="00E02902"/>
    <w:rsid w:val="00E04861"/>
    <w:rsid w:val="00E0490A"/>
    <w:rsid w:val="00E64AF1"/>
    <w:rsid w:val="00E8577D"/>
    <w:rsid w:val="00EA1855"/>
    <w:rsid w:val="00EB22EB"/>
    <w:rsid w:val="00F17C1C"/>
    <w:rsid w:val="00F220FD"/>
    <w:rsid w:val="00F5626A"/>
    <w:rsid w:val="00F65A45"/>
    <w:rsid w:val="00F65C7A"/>
    <w:rsid w:val="00F72C4E"/>
    <w:rsid w:val="00F72DA8"/>
    <w:rsid w:val="00F827D5"/>
    <w:rsid w:val="00FB2AD5"/>
    <w:rsid w:val="00FB5EE1"/>
    <w:rsid w:val="00F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B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64AF1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i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9B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Знак Знак"/>
    <w:basedOn w:val="Normal"/>
    <w:uiPriority w:val="99"/>
    <w:rsid w:val="004B7891"/>
    <w:pPr>
      <w:spacing w:after="160" w:line="240" w:lineRule="exact"/>
    </w:pPr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89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17C1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17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09BD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17C1C"/>
    <w:pPr>
      <w:ind w:firstLine="1422"/>
      <w:jc w:val="both"/>
    </w:pPr>
    <w:rPr>
      <w:rFonts w:eastAsia="Calibri"/>
      <w:bCs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09BD"/>
    <w:rPr>
      <w:rFonts w:ascii="Times New Roman" w:hAnsi="Times New Roman" w:cs="Times New Roman"/>
      <w:sz w:val="28"/>
      <w:szCs w:val="28"/>
    </w:rPr>
  </w:style>
  <w:style w:type="paragraph" w:customStyle="1" w:styleId="a0">
    <w:name w:val="Знак Знак Знак Знак Знак Знак"/>
    <w:basedOn w:val="Normal"/>
    <w:uiPriority w:val="99"/>
    <w:rsid w:val="00F17C1C"/>
    <w:pPr>
      <w:spacing w:after="160" w:line="240" w:lineRule="exact"/>
    </w:pPr>
    <w:rPr>
      <w:rFonts w:eastAsia="Calibri"/>
      <w:noProof/>
      <w:sz w:val="20"/>
      <w:szCs w:val="20"/>
    </w:rPr>
  </w:style>
  <w:style w:type="table" w:styleId="TableGrid">
    <w:name w:val="Table Grid"/>
    <w:basedOn w:val="TableNormal"/>
    <w:uiPriority w:val="99"/>
    <w:locked/>
    <w:rsid w:val="00182B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Normal"/>
    <w:uiPriority w:val="99"/>
    <w:rsid w:val="00D141C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5</Pages>
  <Words>1288</Words>
  <Characters>7344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Крят</dc:creator>
  <cp:keywords/>
  <dc:description/>
  <cp:lastModifiedBy>org3</cp:lastModifiedBy>
  <cp:revision>37</cp:revision>
  <cp:lastPrinted>2012-01-19T08:04:00Z</cp:lastPrinted>
  <dcterms:created xsi:type="dcterms:W3CDTF">2011-12-12T14:21:00Z</dcterms:created>
  <dcterms:modified xsi:type="dcterms:W3CDTF">2013-02-21T08:40:00Z</dcterms:modified>
</cp:coreProperties>
</file>